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21C5" w:rsidRDefault="002721C5">
      <w:pPr>
        <w:pStyle w:val="normal0"/>
        <w:widowControl w:val="0"/>
      </w:pPr>
      <w:r>
        <w:t>Today’s date</w:t>
      </w:r>
    </w:p>
    <w:p w:rsidR="002721C5" w:rsidRDefault="002721C5">
      <w:pPr>
        <w:pStyle w:val="normal0"/>
        <w:widowControl w:val="0"/>
      </w:pPr>
      <w:r>
        <w:t>Dear Grandma/Grandpa:</w:t>
      </w:r>
    </w:p>
    <w:p w:rsidR="002721C5" w:rsidRDefault="002721C5">
      <w:pPr>
        <w:pStyle w:val="normal0"/>
        <w:widowControl w:val="0"/>
      </w:pPr>
    </w:p>
    <w:p w:rsidR="002721C5" w:rsidRDefault="002721C5">
      <w:pPr>
        <w:pStyle w:val="normal0"/>
        <w:widowControl w:val="0"/>
      </w:pPr>
      <w:r>
        <w:t xml:space="preserve">I hope this letter finds you well. (if they live in </w:t>
      </w:r>
      <w:smartTag w:uri="urn:schemas-microsoft-com:office:smarttags" w:element="place">
        <w:smartTag w:uri="urn:schemas-microsoft-com:office:smarttags" w:element="State">
          <w:r>
            <w:t>Michigan</w:t>
          </w:r>
        </w:smartTag>
      </w:smartTag>
      <w:r>
        <w:t xml:space="preserve"> maybe mention the weather - no snow yet!)</w:t>
      </w:r>
    </w:p>
    <w:p w:rsidR="002721C5" w:rsidRDefault="002721C5">
      <w:pPr>
        <w:pStyle w:val="normal0"/>
        <w:widowControl w:val="0"/>
      </w:pPr>
    </w:p>
    <w:p w:rsidR="002721C5" w:rsidRDefault="002721C5">
      <w:pPr>
        <w:pStyle w:val="normal0"/>
        <w:widowControl w:val="0"/>
      </w:pPr>
    </w:p>
    <w:p w:rsidR="002721C5" w:rsidRDefault="002721C5">
      <w:pPr>
        <w:pStyle w:val="normal0"/>
        <w:widowControl w:val="0"/>
      </w:pPr>
      <w:r>
        <w:rPr>
          <w:b/>
        </w:rPr>
        <w:t>Choose:</w:t>
      </w:r>
    </w:p>
    <w:p w:rsidR="002721C5" w:rsidRDefault="002721C5">
      <w:pPr>
        <w:pStyle w:val="normal0"/>
        <w:widowControl w:val="0"/>
      </w:pPr>
      <w:r>
        <w:rPr>
          <w:color w:val="FF0000"/>
        </w:rPr>
        <w:t xml:space="preserve">I can’t believe it has been so long since we have seen one another. Hopefully we will be able to spend some time together soon (maybe at one of the holidays). I can’t wait to fill you in on everything that’s going on in my life. </w:t>
      </w:r>
    </w:p>
    <w:p w:rsidR="002721C5" w:rsidRDefault="002721C5">
      <w:pPr>
        <w:pStyle w:val="normal0"/>
        <w:widowControl w:val="0"/>
      </w:pPr>
    </w:p>
    <w:p w:rsidR="002721C5" w:rsidRDefault="002721C5">
      <w:pPr>
        <w:pStyle w:val="normal0"/>
        <w:widowControl w:val="0"/>
      </w:pPr>
      <w:r>
        <w:rPr>
          <w:color w:val="0000FF"/>
        </w:rPr>
        <w:t>I enjoyed our time together (memory of the moment - ex: when I was at your house last week, at summer birthdays etc).</w:t>
      </w:r>
    </w:p>
    <w:p w:rsidR="002721C5" w:rsidRDefault="002721C5">
      <w:pPr>
        <w:pStyle w:val="normal0"/>
        <w:widowControl w:val="0"/>
      </w:pPr>
      <w:r>
        <w:t>__________________________________________________________________________</w:t>
      </w:r>
    </w:p>
    <w:p w:rsidR="002721C5" w:rsidRDefault="002721C5">
      <w:pPr>
        <w:pStyle w:val="normal0"/>
        <w:widowControl w:val="0"/>
      </w:pPr>
      <w:r>
        <w:t xml:space="preserve">Over the next couple months, for Mrs. Wurn’s Language Arts class, I am gathering information for an Across Generations Legacy Project. This is also known as the Grandparent Biography. </w:t>
      </w:r>
    </w:p>
    <w:p w:rsidR="002721C5" w:rsidRDefault="002721C5">
      <w:pPr>
        <w:pStyle w:val="normal0"/>
        <w:widowControl w:val="0"/>
      </w:pPr>
    </w:p>
    <w:p w:rsidR="002721C5" w:rsidRDefault="002721C5">
      <w:pPr>
        <w:pStyle w:val="normal0"/>
        <w:widowControl w:val="0"/>
      </w:pPr>
      <w:r>
        <w:rPr>
          <w:b/>
        </w:rPr>
        <w:t>Choose one:</w:t>
      </w:r>
      <w:r>
        <w:t xml:space="preserve"> </w:t>
      </w:r>
      <w:r>
        <w:rPr>
          <w:color w:val="0000FF"/>
        </w:rPr>
        <w:t>I am blessed to have the ability to spend time with you and hear your amazing stories. However, there are still quite a few things I need to put together for this Grandparent Biography.</w:t>
      </w:r>
    </w:p>
    <w:p w:rsidR="002721C5" w:rsidRDefault="002721C5">
      <w:pPr>
        <w:pStyle w:val="normal0"/>
        <w:widowControl w:val="0"/>
      </w:pPr>
      <w:r>
        <w:rPr>
          <w:color w:val="0000FF"/>
        </w:rPr>
        <w:t xml:space="preserve"> </w:t>
      </w:r>
    </w:p>
    <w:p w:rsidR="002721C5" w:rsidRDefault="002721C5">
      <w:pPr>
        <w:pStyle w:val="normal0"/>
        <w:widowControl w:val="0"/>
      </w:pPr>
      <w:r>
        <w:rPr>
          <w:color w:val="38761D"/>
        </w:rPr>
        <w:t>I am blessed to have you as a grandparent, and would love the opportunity to learn more about your life. There are quite a few things I need to put together for this Grandparent Biography.</w:t>
      </w:r>
    </w:p>
    <w:p w:rsidR="002721C5" w:rsidRDefault="002721C5">
      <w:pPr>
        <w:pStyle w:val="normal0"/>
        <w:widowControl w:val="0"/>
      </w:pPr>
    </w:p>
    <w:p w:rsidR="002721C5" w:rsidRDefault="002721C5">
      <w:pPr>
        <w:pStyle w:val="normal0"/>
        <w:widowControl w:val="0"/>
      </w:pPr>
      <w:r>
        <w:t xml:space="preserve">One of these things is your favorite dish, and the recipe for this fantastic dish. I was also wondering if you have any old, spare photos of you when you were a child, and definitely </w:t>
      </w:r>
      <w:r>
        <w:rPr>
          <w:color w:val="38761D"/>
        </w:rPr>
        <w:t xml:space="preserve">some of you and my (mom/dad) when they were little </w:t>
      </w:r>
      <w:r>
        <w:t xml:space="preserve">. I was also wondering if you would like to join me in an interview whenever it is convenient for you </w:t>
      </w:r>
      <w:r>
        <w:rPr>
          <w:color w:val="4A86E8"/>
        </w:rPr>
        <w:t>(possibly at Thanksgiving, or Christmas (OR) I have two weeks off at Christmas and this would be a great time for a phone chat)</w:t>
      </w:r>
      <w:r>
        <w:t>. This is so I can discover more about your past. I can’t wait to hear stories from your childhood and teenage years!</w:t>
      </w:r>
    </w:p>
    <w:p w:rsidR="002721C5" w:rsidRDefault="002721C5">
      <w:pPr>
        <w:pStyle w:val="normal0"/>
        <w:widowControl w:val="0"/>
      </w:pPr>
      <w:r>
        <w:t>__________________________________________________________________________</w:t>
      </w:r>
    </w:p>
    <w:p w:rsidR="002721C5" w:rsidRDefault="002721C5">
      <w:pPr>
        <w:pStyle w:val="normal0"/>
        <w:widowControl w:val="0"/>
      </w:pPr>
      <w:r>
        <w:t xml:space="preserve">On May 24th, from 1:30 to 2:30 there will be a celebration for Grandparents in the gym at Crossroads. There will be food and beverages for you. </w:t>
      </w:r>
    </w:p>
    <w:p w:rsidR="002721C5" w:rsidRDefault="002721C5">
      <w:pPr>
        <w:pStyle w:val="normal0"/>
        <w:widowControl w:val="0"/>
      </w:pPr>
    </w:p>
    <w:p w:rsidR="002721C5" w:rsidRDefault="002721C5">
      <w:pPr>
        <w:pStyle w:val="normal0"/>
        <w:widowControl w:val="0"/>
      </w:pPr>
      <w:r>
        <w:t>I am hoping you will join my classmates and I for this wonderful celebration (</w:t>
      </w:r>
      <w:r>
        <w:rPr>
          <w:color w:val="4A86E8"/>
        </w:rPr>
        <w:t>I will send you pictures of the event)</w:t>
      </w:r>
      <w:r>
        <w:t xml:space="preserve">. Thank you for your time, and I look forward to working with you on this project. </w:t>
      </w:r>
    </w:p>
    <w:sectPr w:rsidR="002721C5" w:rsidSect="000B5BB5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BB5"/>
    <w:rsid w:val="000B5BB5"/>
    <w:rsid w:val="001E7DDC"/>
    <w:rsid w:val="002721C5"/>
    <w:rsid w:val="00314F7A"/>
    <w:rsid w:val="006972A9"/>
    <w:rsid w:val="0070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0B5BB5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0B5BB5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0B5BB5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0B5BB5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0B5BB5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0B5BB5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547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5472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5472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5472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5472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5472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0B5BB5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0B5BB5"/>
    <w:pPr>
      <w:keepNext/>
      <w:keepLines/>
      <w:contextualSpacing/>
    </w:pPr>
    <w:rPr>
      <w:rFonts w:ascii="Trebuchet MS" w:hAnsi="Trebuchet MS" w:cs="Trebuchet MS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EE5472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0B5BB5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E5472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321</Words>
  <Characters>1830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Today’s date</dc:title>
  <dc:subject/>
  <dc:creator>NVPS</dc:creator>
  <cp:keywords/>
  <dc:description/>
  <cp:lastModifiedBy>NVPS</cp:lastModifiedBy>
  <cp:revision>2</cp:revision>
  <dcterms:created xsi:type="dcterms:W3CDTF">2017-10-26T11:59:00Z</dcterms:created>
  <dcterms:modified xsi:type="dcterms:W3CDTF">2017-10-26T11:59:00Z</dcterms:modified>
</cp:coreProperties>
</file>